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AC" w:rsidRDefault="00F847AC">
      <w:pPr>
        <w:rPr>
          <w:color w:val="000000"/>
          <w:sz w:val="22"/>
          <w:szCs w:val="22"/>
          <w:shd w:val="clear" w:color="auto" w:fill="FFFFFF"/>
        </w:rPr>
      </w:pPr>
    </w:p>
    <w:p w:rsidR="00FB1EEB" w:rsidRDefault="00FB1EEB">
      <w:pPr>
        <w:rPr>
          <w:color w:val="000000"/>
          <w:sz w:val="22"/>
          <w:szCs w:val="22"/>
          <w:shd w:val="clear" w:color="auto" w:fill="FFFFFF"/>
        </w:rPr>
      </w:pPr>
    </w:p>
    <w:p w:rsidR="00FB1EEB" w:rsidRDefault="00FB1EEB">
      <w:pPr>
        <w:rPr>
          <w:color w:val="000000"/>
          <w:sz w:val="22"/>
          <w:szCs w:val="22"/>
          <w:shd w:val="clear" w:color="auto" w:fill="FFFFFF"/>
        </w:rPr>
      </w:pPr>
    </w:p>
    <w:p w:rsidR="00FB1EEB" w:rsidRDefault="00FB1EEB">
      <w:pPr>
        <w:rPr>
          <w:color w:val="000000"/>
          <w:sz w:val="22"/>
          <w:szCs w:val="22"/>
          <w:shd w:val="clear" w:color="auto" w:fill="FFFFFF"/>
        </w:rPr>
      </w:pPr>
    </w:p>
    <w:p w:rsidR="00FB1EEB" w:rsidRPr="00FB1EEB" w:rsidRDefault="00FB1EEB" w:rsidP="00FB1EEB">
      <w:pPr>
        <w:ind w:left="1418" w:firstLine="709"/>
        <w:rPr>
          <w:rFonts w:eastAsia="Calibri"/>
          <w:b/>
          <w:sz w:val="72"/>
          <w:szCs w:val="72"/>
          <w:u w:val="single"/>
        </w:rPr>
      </w:pPr>
      <w:r w:rsidRPr="00FB1EEB">
        <w:rPr>
          <w:b/>
          <w:color w:val="000000"/>
          <w:sz w:val="72"/>
          <w:szCs w:val="72"/>
          <w:u w:val="single"/>
          <w:shd w:val="clear" w:color="auto" w:fill="FFFFFF"/>
        </w:rPr>
        <w:t>Poděkování</w:t>
      </w:r>
    </w:p>
    <w:p w:rsidR="00FB1EEB" w:rsidRDefault="00FB1EEB" w:rsidP="00FB1EEB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B1EEB" w:rsidRDefault="00FB1EEB" w:rsidP="00FB1EEB">
      <w:pPr>
        <w:shd w:val="clear" w:color="auto" w:fill="FFFFFF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B1EEB" w:rsidRPr="00FB1EEB" w:rsidRDefault="00FB1EEB" w:rsidP="00FB1EEB">
      <w:pPr>
        <w:shd w:val="clear" w:color="auto" w:fill="FFFFFF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B1EEB">
        <w:rPr>
          <w:rFonts w:ascii="Arial" w:hAnsi="Arial" w:cs="Arial"/>
          <w:color w:val="000000"/>
          <w:sz w:val="22"/>
          <w:szCs w:val="22"/>
        </w:rPr>
        <w:t>Při příležitosti odchodu do důchodu patří naše velké poděkování dlouholet</w:t>
      </w:r>
      <w:r>
        <w:rPr>
          <w:rFonts w:ascii="Arial" w:hAnsi="Arial" w:cs="Arial"/>
          <w:color w:val="000000"/>
          <w:sz w:val="22"/>
          <w:szCs w:val="22"/>
        </w:rPr>
        <w:t xml:space="preserve">é pracovnici paní Ladislavě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Mošnerové</w:t>
      </w:r>
      <w:proofErr w:type="spellEnd"/>
      <w:r w:rsidRPr="00FB1EEB">
        <w:rPr>
          <w:rFonts w:ascii="Arial" w:hAnsi="Arial" w:cs="Arial"/>
          <w:color w:val="000000"/>
          <w:sz w:val="22"/>
          <w:szCs w:val="22"/>
        </w:rPr>
        <w:t>, která před neuv</w:t>
      </w:r>
      <w:r>
        <w:rPr>
          <w:rFonts w:ascii="Arial" w:hAnsi="Arial" w:cs="Arial"/>
          <w:color w:val="000000"/>
          <w:sz w:val="22"/>
          <w:szCs w:val="22"/>
        </w:rPr>
        <w:t xml:space="preserve">ěřitelnými téměř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třicetisedmi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lety nastoupila do školní jídelny v České Čermné</w:t>
      </w:r>
      <w:r w:rsidRPr="00FB1EEB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Ve školní jídelně v České Čermné zastávala</w:t>
      </w:r>
      <w:r w:rsidR="00DD6E0D">
        <w:rPr>
          <w:rFonts w:ascii="Arial" w:hAnsi="Arial" w:cs="Arial"/>
          <w:color w:val="000000"/>
          <w:sz w:val="22"/>
          <w:szCs w:val="22"/>
        </w:rPr>
        <w:t xml:space="preserve"> funkci vedoucí školní jídelny do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29.08.2023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FB1EEB" w:rsidRDefault="00FB1EEB" w:rsidP="00FB1EEB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B1EEB" w:rsidRPr="00FB1EEB" w:rsidRDefault="00FB1EEB" w:rsidP="00FB1EEB">
      <w:pPr>
        <w:shd w:val="clear" w:color="auto" w:fill="FFFFFF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Obec Česká Čermná tímto paní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Mošnerové</w:t>
      </w:r>
      <w:proofErr w:type="spellEnd"/>
      <w:r w:rsidRPr="00FB1EEB">
        <w:rPr>
          <w:rFonts w:ascii="Arial" w:hAnsi="Arial" w:cs="Arial"/>
          <w:color w:val="000000"/>
          <w:sz w:val="22"/>
          <w:szCs w:val="22"/>
        </w:rPr>
        <w:t xml:space="preserve"> děkuje za skvěle odvedenou práci, kolegiální přístup a zejména lidský osobní přínos.</w:t>
      </w:r>
    </w:p>
    <w:p w:rsidR="00FB1EEB" w:rsidRPr="00FB1EEB" w:rsidRDefault="00FB1EEB" w:rsidP="00FB1EEB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Pevně v</w:t>
      </w:r>
      <w:r w:rsidRPr="00FB1EEB">
        <w:rPr>
          <w:rFonts w:ascii="Arial" w:hAnsi="Arial" w:cs="Arial"/>
          <w:color w:val="000000"/>
          <w:sz w:val="22"/>
          <w:szCs w:val="22"/>
        </w:rPr>
        <w:t>ěříme, že si následující léta při zaslouženém od</w:t>
      </w:r>
      <w:r>
        <w:rPr>
          <w:rFonts w:ascii="Arial" w:hAnsi="Arial" w:cs="Arial"/>
          <w:color w:val="000000"/>
          <w:sz w:val="22"/>
          <w:szCs w:val="22"/>
        </w:rPr>
        <w:t xml:space="preserve">počinku bude paní Ladislava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Mošnerová</w:t>
      </w:r>
      <w:proofErr w:type="spellEnd"/>
      <w:r w:rsidRPr="00FB1EEB">
        <w:rPr>
          <w:rFonts w:ascii="Arial" w:hAnsi="Arial" w:cs="Arial"/>
          <w:color w:val="000000"/>
          <w:sz w:val="22"/>
          <w:szCs w:val="22"/>
        </w:rPr>
        <w:t xml:space="preserve"> užívat plnými doušky.</w:t>
      </w:r>
    </w:p>
    <w:p w:rsidR="00FB1EEB" w:rsidRDefault="00FB1EEB" w:rsidP="00FB1EEB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B1EEB" w:rsidRPr="00FB1EEB" w:rsidRDefault="00FB1EEB" w:rsidP="00FB1EEB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B1EEB">
        <w:rPr>
          <w:rFonts w:ascii="Arial" w:hAnsi="Arial" w:cs="Arial"/>
          <w:color w:val="000000"/>
          <w:sz w:val="22"/>
          <w:szCs w:val="22"/>
        </w:rPr>
        <w:t>Přejeme jí hlavně pevné zdraví, radost a spokojenost v osobním životě.</w:t>
      </w:r>
    </w:p>
    <w:p w:rsidR="00F847AC" w:rsidRPr="00FB1EEB" w:rsidRDefault="00F847AC">
      <w:pPr>
        <w:rPr>
          <w:rFonts w:eastAsia="Calibri"/>
          <w:b/>
          <w:sz w:val="72"/>
          <w:szCs w:val="72"/>
          <w:u w:val="single"/>
        </w:rPr>
      </w:pPr>
    </w:p>
    <w:p w:rsidR="00F847AC" w:rsidRPr="001C0D5A" w:rsidRDefault="00DD6E0D">
      <w:pPr>
        <w:rPr>
          <w:rFonts w:eastAsia="Calibri"/>
          <w:sz w:val="22"/>
          <w:szCs w:val="22"/>
        </w:rPr>
      </w:pPr>
      <w:r>
        <w:rPr>
          <w:noProof/>
        </w:rPr>
        <w:drawing>
          <wp:inline distT="0" distB="0" distL="0" distR="0" wp14:anchorId="13A04C73" wp14:editId="3F95876B">
            <wp:extent cx="2166459" cy="229552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9729" cy="232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AC" w:rsidRPr="001C0D5A" w:rsidRDefault="00F847AC">
      <w:pPr>
        <w:rPr>
          <w:sz w:val="22"/>
          <w:szCs w:val="22"/>
        </w:rPr>
      </w:pPr>
    </w:p>
    <w:p w:rsidR="004B592D" w:rsidRPr="001C0D5A" w:rsidRDefault="004B592D" w:rsidP="001C0D5A">
      <w:pPr>
        <w:autoSpaceDE w:val="0"/>
        <w:autoSpaceDN w:val="0"/>
        <w:adjustRightInd w:val="0"/>
        <w:ind w:left="4963" w:firstLine="709"/>
        <w:rPr>
          <w:sz w:val="22"/>
          <w:szCs w:val="22"/>
        </w:rPr>
      </w:pPr>
      <w:r w:rsidRPr="001C0D5A">
        <w:rPr>
          <w:rFonts w:eastAsia="Calibri"/>
          <w:sz w:val="22"/>
          <w:szCs w:val="22"/>
        </w:rPr>
        <w:t>Ing.</w:t>
      </w:r>
      <w:r w:rsidR="00116482" w:rsidRPr="001C0D5A">
        <w:rPr>
          <w:rFonts w:eastAsia="Calibri"/>
          <w:sz w:val="22"/>
          <w:szCs w:val="22"/>
        </w:rPr>
        <w:t xml:space="preserve"> Bc.</w:t>
      </w:r>
      <w:r w:rsidRPr="001C0D5A">
        <w:rPr>
          <w:rFonts w:eastAsia="Calibri"/>
          <w:sz w:val="22"/>
          <w:szCs w:val="22"/>
        </w:rPr>
        <w:t xml:space="preserve"> Tomáš Kulhánek, MBA</w:t>
      </w:r>
    </w:p>
    <w:p w:rsidR="004B592D" w:rsidRPr="001C0D5A" w:rsidRDefault="004B592D" w:rsidP="004B592D">
      <w:pPr>
        <w:autoSpaceDE w:val="0"/>
        <w:autoSpaceDN w:val="0"/>
        <w:adjustRightInd w:val="0"/>
        <w:ind w:left="4963" w:firstLine="709"/>
        <w:rPr>
          <w:rFonts w:eastAsia="Calibri"/>
          <w:sz w:val="22"/>
          <w:szCs w:val="22"/>
        </w:rPr>
      </w:pPr>
      <w:r w:rsidRPr="001C0D5A">
        <w:rPr>
          <w:rFonts w:eastAsia="Calibri"/>
          <w:sz w:val="22"/>
          <w:szCs w:val="22"/>
        </w:rPr>
        <w:t>starosta obce Česká Čermná</w:t>
      </w:r>
    </w:p>
    <w:p w:rsidR="004B592D" w:rsidRPr="001C0D5A" w:rsidRDefault="004B592D" w:rsidP="004B592D">
      <w:pPr>
        <w:autoSpaceDE w:val="0"/>
        <w:autoSpaceDN w:val="0"/>
        <w:adjustRightInd w:val="0"/>
        <w:ind w:left="4963" w:firstLine="709"/>
        <w:rPr>
          <w:rFonts w:eastAsia="Calibri"/>
          <w:sz w:val="22"/>
          <w:szCs w:val="22"/>
        </w:rPr>
      </w:pPr>
      <w:r w:rsidRPr="001C0D5A">
        <w:rPr>
          <w:rFonts w:eastAsia="Calibri"/>
          <w:sz w:val="22"/>
          <w:szCs w:val="22"/>
        </w:rPr>
        <w:t>tel: 725 398 886</w:t>
      </w:r>
    </w:p>
    <w:p w:rsidR="004B592D" w:rsidRPr="001C0D5A" w:rsidRDefault="004B592D" w:rsidP="004B592D">
      <w:pPr>
        <w:autoSpaceDE w:val="0"/>
        <w:autoSpaceDN w:val="0"/>
        <w:adjustRightInd w:val="0"/>
        <w:ind w:left="5672"/>
        <w:rPr>
          <w:rFonts w:eastAsia="Calibri"/>
          <w:sz w:val="22"/>
          <w:szCs w:val="22"/>
        </w:rPr>
      </w:pPr>
      <w:r w:rsidRPr="001C0D5A">
        <w:rPr>
          <w:rFonts w:eastAsia="Calibri"/>
          <w:sz w:val="22"/>
          <w:szCs w:val="22"/>
        </w:rPr>
        <w:t xml:space="preserve">      491 428 421</w:t>
      </w:r>
    </w:p>
    <w:p w:rsidR="004B592D" w:rsidRPr="001C0D5A" w:rsidRDefault="004B592D" w:rsidP="004B592D">
      <w:pPr>
        <w:autoSpaceDE w:val="0"/>
        <w:autoSpaceDN w:val="0"/>
        <w:adjustRightInd w:val="0"/>
        <w:ind w:left="4963" w:firstLine="709"/>
        <w:rPr>
          <w:rFonts w:eastAsia="Calibri"/>
          <w:sz w:val="22"/>
          <w:szCs w:val="22"/>
        </w:rPr>
      </w:pPr>
      <w:r w:rsidRPr="001C0D5A">
        <w:rPr>
          <w:rFonts w:eastAsia="Calibri"/>
          <w:sz w:val="22"/>
          <w:szCs w:val="22"/>
        </w:rPr>
        <w:t>www.ceskacermna.cz</w:t>
      </w:r>
    </w:p>
    <w:p w:rsidR="004B592D" w:rsidRPr="001C0D5A" w:rsidRDefault="004B592D" w:rsidP="004B592D">
      <w:pPr>
        <w:ind w:left="4963" w:firstLine="709"/>
        <w:rPr>
          <w:rFonts w:eastAsia="Calibri"/>
          <w:sz w:val="22"/>
          <w:szCs w:val="22"/>
        </w:rPr>
      </w:pPr>
      <w:proofErr w:type="gramStart"/>
      <w:r w:rsidRPr="001C0D5A">
        <w:rPr>
          <w:rFonts w:eastAsia="Calibri"/>
          <w:sz w:val="22"/>
          <w:szCs w:val="22"/>
        </w:rPr>
        <w:t>ID : 29jbjgj</w:t>
      </w:r>
      <w:proofErr w:type="gramEnd"/>
    </w:p>
    <w:p w:rsidR="004B592D" w:rsidRPr="001C0D5A" w:rsidRDefault="004B592D" w:rsidP="004B592D">
      <w:pPr>
        <w:ind w:left="4963" w:firstLine="709"/>
        <w:rPr>
          <w:rFonts w:eastAsia="Calibri"/>
          <w:sz w:val="22"/>
          <w:szCs w:val="22"/>
        </w:rPr>
      </w:pPr>
    </w:p>
    <w:p w:rsidR="004B592D" w:rsidRPr="001C0D5A" w:rsidRDefault="00DD6E0D" w:rsidP="004B592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 České Čermné, dne 15. 09</w:t>
      </w:r>
      <w:r w:rsidR="00F847AC" w:rsidRPr="001C0D5A">
        <w:rPr>
          <w:rFonts w:eastAsia="Calibri"/>
          <w:sz w:val="22"/>
          <w:szCs w:val="22"/>
        </w:rPr>
        <w:t>. 2023</w:t>
      </w:r>
    </w:p>
    <w:p w:rsidR="004B592D" w:rsidRPr="001C0D5A" w:rsidRDefault="004B592D" w:rsidP="004B592D">
      <w:pPr>
        <w:ind w:left="4963" w:firstLine="709"/>
        <w:rPr>
          <w:rFonts w:eastAsia="Calibri"/>
          <w:sz w:val="22"/>
          <w:szCs w:val="22"/>
        </w:rPr>
      </w:pPr>
    </w:p>
    <w:p w:rsidR="004B592D" w:rsidRPr="001C0D5A" w:rsidRDefault="004B592D" w:rsidP="004B592D">
      <w:pPr>
        <w:ind w:left="4963" w:firstLine="709"/>
        <w:rPr>
          <w:sz w:val="22"/>
          <w:szCs w:val="22"/>
        </w:rPr>
      </w:pPr>
    </w:p>
    <w:sectPr w:rsidR="004B592D" w:rsidRPr="001C0D5A" w:rsidSect="006D07C4">
      <w:footerReference w:type="default" r:id="rId9"/>
      <w:headerReference w:type="first" r:id="rId10"/>
      <w:footerReference w:type="first" r:id="rId11"/>
      <w:pgSz w:w="11906" w:h="16838"/>
      <w:pgMar w:top="28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90" w:rsidRDefault="00DA4590" w:rsidP="00772784">
      <w:r>
        <w:separator/>
      </w:r>
    </w:p>
  </w:endnote>
  <w:endnote w:type="continuationSeparator" w:id="0">
    <w:p w:rsidR="00DA4590" w:rsidRDefault="00DA4590" w:rsidP="007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275960"/>
      <w:docPartObj>
        <w:docPartGallery w:val="Page Numbers (Bottom of Page)"/>
        <w:docPartUnique/>
      </w:docPartObj>
    </w:sdtPr>
    <w:sdtEndPr/>
    <w:sdtContent>
      <w:p w:rsidR="009A5C7A" w:rsidRDefault="009A5C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0D">
          <w:rPr>
            <w:noProof/>
          </w:rPr>
          <w:t>2</w:t>
        </w:r>
        <w:r>
          <w:fldChar w:fldCharType="end"/>
        </w:r>
      </w:p>
    </w:sdtContent>
  </w:sdt>
  <w:p w:rsidR="00772784" w:rsidRDefault="007727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195119"/>
      <w:docPartObj>
        <w:docPartGallery w:val="Page Numbers (Bottom of Page)"/>
        <w:docPartUnique/>
      </w:docPartObj>
    </w:sdtPr>
    <w:sdtEndPr/>
    <w:sdtContent>
      <w:p w:rsidR="009A5C7A" w:rsidRDefault="009A5C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0D">
          <w:rPr>
            <w:noProof/>
          </w:rPr>
          <w:t>1</w:t>
        </w:r>
        <w:r>
          <w:fldChar w:fldCharType="end"/>
        </w:r>
      </w:p>
    </w:sdtContent>
  </w:sdt>
  <w:p w:rsidR="00772784" w:rsidRDefault="007727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90" w:rsidRDefault="00DA4590" w:rsidP="00772784">
      <w:r>
        <w:separator/>
      </w:r>
    </w:p>
  </w:footnote>
  <w:footnote w:type="continuationSeparator" w:id="0">
    <w:p w:rsidR="00DA4590" w:rsidRDefault="00DA4590" w:rsidP="0077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84" w:rsidRDefault="00772784" w:rsidP="00772784">
    <w:pPr>
      <w:ind w:left="2124" w:firstLine="708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11580A" wp14:editId="2D6B670D">
          <wp:simplePos x="0" y="0"/>
          <wp:positionH relativeFrom="column">
            <wp:posOffset>3810</wp:posOffset>
          </wp:positionH>
          <wp:positionV relativeFrom="paragraph">
            <wp:posOffset>4445</wp:posOffset>
          </wp:positionV>
          <wp:extent cx="727075" cy="845185"/>
          <wp:effectExtent l="19050" t="19050" r="15875" b="12065"/>
          <wp:wrapTight wrapText="bothSides">
            <wp:wrapPolygon edited="0">
              <wp:start x="-566" y="-487"/>
              <wp:lineTo x="-566" y="21421"/>
              <wp:lineTo x="21506" y="21421"/>
              <wp:lineTo x="21506" y="-487"/>
              <wp:lineTo x="-566" y="-487"/>
            </wp:wrapPolygon>
          </wp:wrapTight>
          <wp:docPr id="1" name="obrázek 2" descr="znak obce 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 obce 0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45185"/>
                  </a:xfrm>
                  <a:prstGeom prst="rect">
                    <a:avLst/>
                  </a:prstGeom>
                  <a:noFill/>
                  <a:ln w="9525">
                    <a:solidFill>
                      <a:srgbClr val="E7E6E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>Obec Česká Čermná</w:t>
    </w:r>
  </w:p>
  <w:p w:rsidR="00772784" w:rsidRDefault="00772784" w:rsidP="001A6A67">
    <w:pPr>
      <w:ind w:left="2837" w:firstLine="424"/>
    </w:pPr>
    <w:r>
      <w:t>549 21 Česká Čermná 128</w:t>
    </w:r>
  </w:p>
  <w:p w:rsidR="001A6A67" w:rsidRDefault="001A6A67" w:rsidP="007F683B">
    <w:pPr>
      <w:ind w:left="2694" w:firstLine="567"/>
    </w:pPr>
    <w:proofErr w:type="gramStart"/>
    <w:r>
      <w:t>č.tel.</w:t>
    </w:r>
    <w:proofErr w:type="gramEnd"/>
    <w:r>
      <w:t xml:space="preserve">  +421 491 428 421</w:t>
    </w:r>
    <w:r w:rsidR="006D07C4">
      <w:t>,</w:t>
    </w:r>
  </w:p>
  <w:p w:rsidR="006D07C4" w:rsidRDefault="001A6A67" w:rsidP="007F683B">
    <w:pPr>
      <w:ind w:left="2977" w:firstLine="850"/>
    </w:pPr>
    <w:r>
      <w:t xml:space="preserve">+421 </w:t>
    </w:r>
    <w:r w:rsidR="006D07C4">
      <w:t>725 398 886</w:t>
    </w:r>
  </w:p>
  <w:p w:rsidR="006D07C4" w:rsidRDefault="00DA4590" w:rsidP="007F683B">
    <w:pPr>
      <w:ind w:left="2552" w:firstLine="708"/>
    </w:pPr>
    <w:hyperlink r:id="rId2" w:history="1">
      <w:r w:rsidR="006D07C4" w:rsidRPr="00B75069">
        <w:rPr>
          <w:rStyle w:val="Hypertextovodkaz"/>
        </w:rPr>
        <w:t>starosta@ceskacermna.cz</w:t>
      </w:r>
    </w:hyperlink>
  </w:p>
  <w:p w:rsidR="006D07C4" w:rsidRDefault="006D07C4" w:rsidP="007F683B">
    <w:pPr>
      <w:ind w:left="2977" w:firstLine="708"/>
    </w:pPr>
    <w:r w:rsidRPr="006D07C4">
      <w:t>IČO: 00272574</w:t>
    </w:r>
  </w:p>
  <w:p w:rsidR="006D07C4" w:rsidRDefault="00DA4590" w:rsidP="006D07C4"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E97"/>
    <w:multiLevelType w:val="hybridMultilevel"/>
    <w:tmpl w:val="DD6E4E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1D"/>
    <w:multiLevelType w:val="hybridMultilevel"/>
    <w:tmpl w:val="77BA8390"/>
    <w:lvl w:ilvl="0" w:tplc="F0C0A910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" w15:restartNumberingAfterBreak="0">
    <w:nsid w:val="79923165"/>
    <w:multiLevelType w:val="hybridMultilevel"/>
    <w:tmpl w:val="5DFC278A"/>
    <w:lvl w:ilvl="0" w:tplc="3E141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2D"/>
    <w:rsid w:val="00010587"/>
    <w:rsid w:val="00013914"/>
    <w:rsid w:val="00013F3C"/>
    <w:rsid w:val="00024D1D"/>
    <w:rsid w:val="00034756"/>
    <w:rsid w:val="00036749"/>
    <w:rsid w:val="00042D25"/>
    <w:rsid w:val="00051A9F"/>
    <w:rsid w:val="000629D4"/>
    <w:rsid w:val="000656E3"/>
    <w:rsid w:val="0007457E"/>
    <w:rsid w:val="00074626"/>
    <w:rsid w:val="0007547C"/>
    <w:rsid w:val="00077E4F"/>
    <w:rsid w:val="000C7B2C"/>
    <w:rsid w:val="000D0C4C"/>
    <w:rsid w:val="000E6328"/>
    <w:rsid w:val="000F4BC3"/>
    <w:rsid w:val="000F5B43"/>
    <w:rsid w:val="00106870"/>
    <w:rsid w:val="00116482"/>
    <w:rsid w:val="00117986"/>
    <w:rsid w:val="00120551"/>
    <w:rsid w:val="00123366"/>
    <w:rsid w:val="00140EA4"/>
    <w:rsid w:val="001411AE"/>
    <w:rsid w:val="00150A57"/>
    <w:rsid w:val="001544BB"/>
    <w:rsid w:val="00170161"/>
    <w:rsid w:val="00170E39"/>
    <w:rsid w:val="00174FD0"/>
    <w:rsid w:val="001A150D"/>
    <w:rsid w:val="001A6A67"/>
    <w:rsid w:val="001C0D5A"/>
    <w:rsid w:val="001C4DD8"/>
    <w:rsid w:val="001D11F3"/>
    <w:rsid w:val="001E335D"/>
    <w:rsid w:val="001F2BB2"/>
    <w:rsid w:val="001F41A8"/>
    <w:rsid w:val="001F72C4"/>
    <w:rsid w:val="00204B1A"/>
    <w:rsid w:val="00214BE9"/>
    <w:rsid w:val="00214F5B"/>
    <w:rsid w:val="002322D9"/>
    <w:rsid w:val="0023262B"/>
    <w:rsid w:val="00242187"/>
    <w:rsid w:val="00257734"/>
    <w:rsid w:val="002618A4"/>
    <w:rsid w:val="0026449E"/>
    <w:rsid w:val="00265E31"/>
    <w:rsid w:val="0027460A"/>
    <w:rsid w:val="00281029"/>
    <w:rsid w:val="00282CA4"/>
    <w:rsid w:val="00285D7F"/>
    <w:rsid w:val="002878D7"/>
    <w:rsid w:val="00290800"/>
    <w:rsid w:val="00293720"/>
    <w:rsid w:val="002A0BE3"/>
    <w:rsid w:val="002A154E"/>
    <w:rsid w:val="002A2BDD"/>
    <w:rsid w:val="002A4607"/>
    <w:rsid w:val="002A4DE1"/>
    <w:rsid w:val="002C277A"/>
    <w:rsid w:val="002C4D22"/>
    <w:rsid w:val="002E46BA"/>
    <w:rsid w:val="002E57D6"/>
    <w:rsid w:val="00306919"/>
    <w:rsid w:val="003148BB"/>
    <w:rsid w:val="00314EDC"/>
    <w:rsid w:val="00320113"/>
    <w:rsid w:val="00320477"/>
    <w:rsid w:val="003219AF"/>
    <w:rsid w:val="00324BE6"/>
    <w:rsid w:val="00332BA7"/>
    <w:rsid w:val="00335A97"/>
    <w:rsid w:val="00343BF4"/>
    <w:rsid w:val="00346F33"/>
    <w:rsid w:val="003554BE"/>
    <w:rsid w:val="003557F6"/>
    <w:rsid w:val="0038122A"/>
    <w:rsid w:val="00386AD6"/>
    <w:rsid w:val="003A181E"/>
    <w:rsid w:val="003A4526"/>
    <w:rsid w:val="003B24D2"/>
    <w:rsid w:val="003B2F6F"/>
    <w:rsid w:val="003B512C"/>
    <w:rsid w:val="003B73C9"/>
    <w:rsid w:val="003D15F3"/>
    <w:rsid w:val="003D74E1"/>
    <w:rsid w:val="003E3099"/>
    <w:rsid w:val="003E59A8"/>
    <w:rsid w:val="003E790A"/>
    <w:rsid w:val="003F0EF6"/>
    <w:rsid w:val="003F63FE"/>
    <w:rsid w:val="00404171"/>
    <w:rsid w:val="00414423"/>
    <w:rsid w:val="00416F85"/>
    <w:rsid w:val="0042114A"/>
    <w:rsid w:val="0042166B"/>
    <w:rsid w:val="00427D24"/>
    <w:rsid w:val="0043275D"/>
    <w:rsid w:val="00441EE0"/>
    <w:rsid w:val="00442570"/>
    <w:rsid w:val="004478B3"/>
    <w:rsid w:val="00451FEF"/>
    <w:rsid w:val="00455F91"/>
    <w:rsid w:val="004751EC"/>
    <w:rsid w:val="004929F1"/>
    <w:rsid w:val="004A25AB"/>
    <w:rsid w:val="004B017F"/>
    <w:rsid w:val="004B0865"/>
    <w:rsid w:val="004B565F"/>
    <w:rsid w:val="004B592D"/>
    <w:rsid w:val="004D1EAD"/>
    <w:rsid w:val="004E23ED"/>
    <w:rsid w:val="004F4FEA"/>
    <w:rsid w:val="00510604"/>
    <w:rsid w:val="00515BA8"/>
    <w:rsid w:val="00516A9B"/>
    <w:rsid w:val="00525F88"/>
    <w:rsid w:val="005262E3"/>
    <w:rsid w:val="00556197"/>
    <w:rsid w:val="00563652"/>
    <w:rsid w:val="005775EF"/>
    <w:rsid w:val="005A493C"/>
    <w:rsid w:val="005C2984"/>
    <w:rsid w:val="005D711E"/>
    <w:rsid w:val="005E5D04"/>
    <w:rsid w:val="005F0546"/>
    <w:rsid w:val="005F452A"/>
    <w:rsid w:val="00606E3B"/>
    <w:rsid w:val="00630083"/>
    <w:rsid w:val="00630F8A"/>
    <w:rsid w:val="00636346"/>
    <w:rsid w:val="006416AE"/>
    <w:rsid w:val="006422F5"/>
    <w:rsid w:val="00651F9C"/>
    <w:rsid w:val="00653B95"/>
    <w:rsid w:val="00654460"/>
    <w:rsid w:val="006566BD"/>
    <w:rsid w:val="00661D6D"/>
    <w:rsid w:val="00662315"/>
    <w:rsid w:val="00662E71"/>
    <w:rsid w:val="00682E6E"/>
    <w:rsid w:val="00686168"/>
    <w:rsid w:val="00693AAC"/>
    <w:rsid w:val="00696C55"/>
    <w:rsid w:val="00697E5D"/>
    <w:rsid w:val="006A093E"/>
    <w:rsid w:val="006A43E2"/>
    <w:rsid w:val="006B65CD"/>
    <w:rsid w:val="006C1A02"/>
    <w:rsid w:val="006C5D03"/>
    <w:rsid w:val="006D07C4"/>
    <w:rsid w:val="006D1B93"/>
    <w:rsid w:val="006D2CF9"/>
    <w:rsid w:val="006D6480"/>
    <w:rsid w:val="006E3753"/>
    <w:rsid w:val="006F11C0"/>
    <w:rsid w:val="00726B22"/>
    <w:rsid w:val="00772784"/>
    <w:rsid w:val="00784932"/>
    <w:rsid w:val="00786364"/>
    <w:rsid w:val="007923F6"/>
    <w:rsid w:val="00796925"/>
    <w:rsid w:val="007A7C15"/>
    <w:rsid w:val="007D5C7E"/>
    <w:rsid w:val="007E059F"/>
    <w:rsid w:val="007E49A3"/>
    <w:rsid w:val="007E5AA6"/>
    <w:rsid w:val="007E73D2"/>
    <w:rsid w:val="007F683B"/>
    <w:rsid w:val="007F7790"/>
    <w:rsid w:val="007F7ED7"/>
    <w:rsid w:val="008002C5"/>
    <w:rsid w:val="00801765"/>
    <w:rsid w:val="00804B96"/>
    <w:rsid w:val="00807EE2"/>
    <w:rsid w:val="008116EE"/>
    <w:rsid w:val="00813B77"/>
    <w:rsid w:val="00822BB1"/>
    <w:rsid w:val="0082580A"/>
    <w:rsid w:val="00834B79"/>
    <w:rsid w:val="00840956"/>
    <w:rsid w:val="00863A61"/>
    <w:rsid w:val="00863ABE"/>
    <w:rsid w:val="00864435"/>
    <w:rsid w:val="00866026"/>
    <w:rsid w:val="008725CB"/>
    <w:rsid w:val="008770B4"/>
    <w:rsid w:val="00881AB5"/>
    <w:rsid w:val="008A11B2"/>
    <w:rsid w:val="008A4AA1"/>
    <w:rsid w:val="008B3405"/>
    <w:rsid w:val="008B46A4"/>
    <w:rsid w:val="008C36C6"/>
    <w:rsid w:val="008D75C6"/>
    <w:rsid w:val="008D76BF"/>
    <w:rsid w:val="008E7292"/>
    <w:rsid w:val="008E7451"/>
    <w:rsid w:val="009006F0"/>
    <w:rsid w:val="00900913"/>
    <w:rsid w:val="00903853"/>
    <w:rsid w:val="00904799"/>
    <w:rsid w:val="00910E1F"/>
    <w:rsid w:val="00917CB2"/>
    <w:rsid w:val="00933A91"/>
    <w:rsid w:val="00934597"/>
    <w:rsid w:val="009452B6"/>
    <w:rsid w:val="00962FF9"/>
    <w:rsid w:val="00974F5B"/>
    <w:rsid w:val="0097650D"/>
    <w:rsid w:val="00982B30"/>
    <w:rsid w:val="0098381D"/>
    <w:rsid w:val="00984E39"/>
    <w:rsid w:val="009A2845"/>
    <w:rsid w:val="009A39A9"/>
    <w:rsid w:val="009A5C7A"/>
    <w:rsid w:val="009B3ED5"/>
    <w:rsid w:val="009B5861"/>
    <w:rsid w:val="009C3E93"/>
    <w:rsid w:val="009C5805"/>
    <w:rsid w:val="009D1115"/>
    <w:rsid w:val="009D2B3E"/>
    <w:rsid w:val="009E063D"/>
    <w:rsid w:val="009E2536"/>
    <w:rsid w:val="009E4CFC"/>
    <w:rsid w:val="009F298A"/>
    <w:rsid w:val="009F3565"/>
    <w:rsid w:val="00A105BA"/>
    <w:rsid w:val="00A105F4"/>
    <w:rsid w:val="00A15434"/>
    <w:rsid w:val="00A40854"/>
    <w:rsid w:val="00A43797"/>
    <w:rsid w:val="00A52038"/>
    <w:rsid w:val="00A61945"/>
    <w:rsid w:val="00A63316"/>
    <w:rsid w:val="00A72B17"/>
    <w:rsid w:val="00A7315C"/>
    <w:rsid w:val="00A81EB9"/>
    <w:rsid w:val="00A821BE"/>
    <w:rsid w:val="00A87D4F"/>
    <w:rsid w:val="00A92471"/>
    <w:rsid w:val="00AA2E8F"/>
    <w:rsid w:val="00AA6E69"/>
    <w:rsid w:val="00AB2EC3"/>
    <w:rsid w:val="00AB4186"/>
    <w:rsid w:val="00AB68D5"/>
    <w:rsid w:val="00AC3546"/>
    <w:rsid w:val="00AC3C7F"/>
    <w:rsid w:val="00AC470B"/>
    <w:rsid w:val="00AC6091"/>
    <w:rsid w:val="00AC6D4E"/>
    <w:rsid w:val="00AD0509"/>
    <w:rsid w:val="00AD6C86"/>
    <w:rsid w:val="00AD7246"/>
    <w:rsid w:val="00AD7851"/>
    <w:rsid w:val="00AE618D"/>
    <w:rsid w:val="00AF03A8"/>
    <w:rsid w:val="00AF107B"/>
    <w:rsid w:val="00AF63FD"/>
    <w:rsid w:val="00B00724"/>
    <w:rsid w:val="00B075F4"/>
    <w:rsid w:val="00B27697"/>
    <w:rsid w:val="00B331B6"/>
    <w:rsid w:val="00B37DBF"/>
    <w:rsid w:val="00B4248A"/>
    <w:rsid w:val="00B47157"/>
    <w:rsid w:val="00B6001A"/>
    <w:rsid w:val="00B71C70"/>
    <w:rsid w:val="00B7477D"/>
    <w:rsid w:val="00B82E7C"/>
    <w:rsid w:val="00B82EA0"/>
    <w:rsid w:val="00B871AE"/>
    <w:rsid w:val="00B9316A"/>
    <w:rsid w:val="00B94E86"/>
    <w:rsid w:val="00BA08F3"/>
    <w:rsid w:val="00BA0F0F"/>
    <w:rsid w:val="00BB181B"/>
    <w:rsid w:val="00BB1981"/>
    <w:rsid w:val="00BC06DF"/>
    <w:rsid w:val="00BC38D0"/>
    <w:rsid w:val="00BC4474"/>
    <w:rsid w:val="00BD083E"/>
    <w:rsid w:val="00BD3A48"/>
    <w:rsid w:val="00BD43E7"/>
    <w:rsid w:val="00BE3DE4"/>
    <w:rsid w:val="00BE4C20"/>
    <w:rsid w:val="00C05C0E"/>
    <w:rsid w:val="00C1190E"/>
    <w:rsid w:val="00C35FB8"/>
    <w:rsid w:val="00C41060"/>
    <w:rsid w:val="00C5073A"/>
    <w:rsid w:val="00C7239B"/>
    <w:rsid w:val="00C74FD0"/>
    <w:rsid w:val="00C76827"/>
    <w:rsid w:val="00C76C3C"/>
    <w:rsid w:val="00C76D9D"/>
    <w:rsid w:val="00C85ED8"/>
    <w:rsid w:val="00CA34F6"/>
    <w:rsid w:val="00CA5508"/>
    <w:rsid w:val="00CB45E4"/>
    <w:rsid w:val="00CC6D8F"/>
    <w:rsid w:val="00CF2831"/>
    <w:rsid w:val="00D221E1"/>
    <w:rsid w:val="00D222E6"/>
    <w:rsid w:val="00D402B4"/>
    <w:rsid w:val="00D52830"/>
    <w:rsid w:val="00D64AB0"/>
    <w:rsid w:val="00D700E7"/>
    <w:rsid w:val="00D80978"/>
    <w:rsid w:val="00D86240"/>
    <w:rsid w:val="00D91BEC"/>
    <w:rsid w:val="00D92BCA"/>
    <w:rsid w:val="00D93470"/>
    <w:rsid w:val="00D94D87"/>
    <w:rsid w:val="00DA4590"/>
    <w:rsid w:val="00DA4713"/>
    <w:rsid w:val="00DA7144"/>
    <w:rsid w:val="00DC447E"/>
    <w:rsid w:val="00DD6E0D"/>
    <w:rsid w:val="00DE7513"/>
    <w:rsid w:val="00DF0B0A"/>
    <w:rsid w:val="00E24901"/>
    <w:rsid w:val="00E37514"/>
    <w:rsid w:val="00E43209"/>
    <w:rsid w:val="00E44B8C"/>
    <w:rsid w:val="00E52858"/>
    <w:rsid w:val="00E66C43"/>
    <w:rsid w:val="00E703C5"/>
    <w:rsid w:val="00E7481C"/>
    <w:rsid w:val="00E876D4"/>
    <w:rsid w:val="00E9189C"/>
    <w:rsid w:val="00EA5086"/>
    <w:rsid w:val="00EB0A17"/>
    <w:rsid w:val="00EB1362"/>
    <w:rsid w:val="00EB4516"/>
    <w:rsid w:val="00EC1D0E"/>
    <w:rsid w:val="00EC415D"/>
    <w:rsid w:val="00ED33E3"/>
    <w:rsid w:val="00EE04F1"/>
    <w:rsid w:val="00EF7990"/>
    <w:rsid w:val="00F0297F"/>
    <w:rsid w:val="00F038EF"/>
    <w:rsid w:val="00F1730C"/>
    <w:rsid w:val="00F237BD"/>
    <w:rsid w:val="00F245E9"/>
    <w:rsid w:val="00F255E6"/>
    <w:rsid w:val="00F35EE4"/>
    <w:rsid w:val="00F3648C"/>
    <w:rsid w:val="00F36521"/>
    <w:rsid w:val="00F47325"/>
    <w:rsid w:val="00F50486"/>
    <w:rsid w:val="00F710F5"/>
    <w:rsid w:val="00F80865"/>
    <w:rsid w:val="00F8288D"/>
    <w:rsid w:val="00F847AC"/>
    <w:rsid w:val="00F852D5"/>
    <w:rsid w:val="00F87732"/>
    <w:rsid w:val="00F87922"/>
    <w:rsid w:val="00F92BD9"/>
    <w:rsid w:val="00F94C60"/>
    <w:rsid w:val="00F96796"/>
    <w:rsid w:val="00FA1ECB"/>
    <w:rsid w:val="00FA66D3"/>
    <w:rsid w:val="00FB1C20"/>
    <w:rsid w:val="00FB1EEB"/>
    <w:rsid w:val="00FB3C45"/>
    <w:rsid w:val="00FB4F91"/>
    <w:rsid w:val="00FD0159"/>
    <w:rsid w:val="00FD2356"/>
    <w:rsid w:val="00FD3718"/>
    <w:rsid w:val="00FE009B"/>
    <w:rsid w:val="00FE091C"/>
    <w:rsid w:val="00FE2A75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013D2-23B7-4646-882E-5128BD1D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79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732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2B17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D371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D37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1Char">
    <w:name w:val="Nadpis 1 Char"/>
    <w:link w:val="Nadpis1"/>
    <w:rsid w:val="00F47325"/>
    <w:rPr>
      <w:rFonts w:ascii="Times New Roman" w:eastAsia="Times New Roman" w:hAnsi="Times New Roman"/>
      <w:sz w:val="24"/>
    </w:rPr>
  </w:style>
  <w:style w:type="paragraph" w:customStyle="1" w:styleId="ZnakZnak">
    <w:name w:val="Znak Znak"/>
    <w:basedOn w:val="Normln"/>
    <w:rsid w:val="00F47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dstavce">
    <w:name w:val="Text odstavce"/>
    <w:basedOn w:val="Normln"/>
    <w:rsid w:val="00F47325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F47325"/>
    <w:pPr>
      <w:numPr>
        <w:ilvl w:val="8"/>
        <w:numId w:val="1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F47325"/>
    <w:pPr>
      <w:numPr>
        <w:ilvl w:val="7"/>
        <w:numId w:val="1"/>
      </w:numPr>
      <w:jc w:val="both"/>
      <w:outlineLvl w:val="7"/>
    </w:pPr>
    <w:rPr>
      <w:rFonts w:ascii="Verdana" w:hAnsi="Verdan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63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9E063D"/>
  </w:style>
  <w:style w:type="character" w:customStyle="1" w:styleId="ZkladntextChar">
    <w:name w:val="Základní text Char"/>
    <w:link w:val="Zkladntext"/>
    <w:rsid w:val="009E063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87D4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D94D87"/>
    <w:rPr>
      <w:color w:val="0563C1"/>
      <w:u w:val="single"/>
    </w:rPr>
  </w:style>
  <w:style w:type="character" w:styleId="Siln">
    <w:name w:val="Strong"/>
    <w:uiPriority w:val="22"/>
    <w:qFormat/>
    <w:rsid w:val="00BA0F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4DE1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7727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278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27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ceskacermna.cz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for\Desktop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40F6-4411-4923-BA74-38391A7B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mailto:starosta@ceskacermna.cz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2</cp:revision>
  <cp:lastPrinted>2023-09-15T07:23:00Z</cp:lastPrinted>
  <dcterms:created xsi:type="dcterms:W3CDTF">2023-09-15T07:26:00Z</dcterms:created>
  <dcterms:modified xsi:type="dcterms:W3CDTF">2023-09-15T07:26:00Z</dcterms:modified>
</cp:coreProperties>
</file>